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48" w:rsidRPr="00E5683E" w:rsidRDefault="00CD7C48">
      <w:pPr>
        <w:rPr>
          <w:rFonts w:ascii="黑体" w:eastAsia="黑体" w:hAnsi="黑体" w:cs="仿宋" w:hint="eastAsia"/>
          <w:color w:val="000000"/>
          <w:sz w:val="32"/>
          <w:szCs w:val="32"/>
        </w:rPr>
      </w:pPr>
      <w:r w:rsidRPr="00E5683E">
        <w:rPr>
          <w:rFonts w:ascii="黑体" w:eastAsia="黑体" w:hAnsi="黑体" w:cs="仿宋" w:hint="eastAsia"/>
          <w:color w:val="000000"/>
          <w:sz w:val="32"/>
          <w:szCs w:val="32"/>
        </w:rPr>
        <w:t>附件</w:t>
      </w:r>
      <w:r w:rsidR="008A3EE1" w:rsidRPr="00E5683E">
        <w:rPr>
          <w:rFonts w:ascii="黑体" w:eastAsia="黑体" w:hAnsi="黑体" w:cs="仿宋" w:hint="eastAsia"/>
          <w:color w:val="000000"/>
          <w:sz w:val="32"/>
          <w:szCs w:val="32"/>
        </w:rPr>
        <w:t>1</w:t>
      </w:r>
      <w:r w:rsidRPr="00E5683E">
        <w:rPr>
          <w:rFonts w:ascii="黑体" w:eastAsia="黑体" w:hAnsi="黑体" w:cs="仿宋" w:hint="eastAsia"/>
          <w:color w:val="000000"/>
          <w:sz w:val="32"/>
          <w:szCs w:val="32"/>
        </w:rPr>
        <w:t xml:space="preserve">      </w:t>
      </w:r>
    </w:p>
    <w:tbl>
      <w:tblPr>
        <w:tblpPr w:leftFromText="180" w:rightFromText="180" w:vertAnchor="page" w:horzAnchor="margin" w:tblpY="31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7"/>
        <w:gridCol w:w="3450"/>
        <w:gridCol w:w="707"/>
        <w:gridCol w:w="86"/>
        <w:gridCol w:w="1219"/>
        <w:gridCol w:w="1435"/>
      </w:tblGrid>
      <w:tr w:rsidR="00A40FE2" w:rsidTr="00A40FE2">
        <w:trPr>
          <w:trHeight w:val="862"/>
        </w:trPr>
        <w:tc>
          <w:tcPr>
            <w:tcW w:w="2197" w:type="dxa"/>
            <w:vAlign w:val="center"/>
          </w:tcPr>
          <w:p w:rsidR="00A40FE2" w:rsidRDefault="00A40FE2" w:rsidP="00A40FE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专利权人名称</w:t>
            </w:r>
          </w:p>
        </w:tc>
        <w:tc>
          <w:tcPr>
            <w:tcW w:w="4157" w:type="dxa"/>
            <w:gridSpan w:val="2"/>
            <w:vAlign w:val="center"/>
          </w:tcPr>
          <w:p w:rsidR="00A40FE2" w:rsidRDefault="00A40FE2" w:rsidP="00A40FE2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:rsidR="00A40FE2" w:rsidRDefault="00A40FE2" w:rsidP="00A40FE2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所属县区（市属）</w:t>
            </w:r>
          </w:p>
        </w:tc>
        <w:tc>
          <w:tcPr>
            <w:tcW w:w="1435" w:type="dxa"/>
            <w:vAlign w:val="center"/>
          </w:tcPr>
          <w:p w:rsidR="00A40FE2" w:rsidRDefault="00A40FE2" w:rsidP="00A40FE2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0FE2" w:rsidTr="00A40FE2">
        <w:trPr>
          <w:cantSplit/>
          <w:trHeight w:val="988"/>
        </w:trPr>
        <w:tc>
          <w:tcPr>
            <w:tcW w:w="2197" w:type="dxa"/>
            <w:vAlign w:val="center"/>
          </w:tcPr>
          <w:p w:rsidR="00A40FE2" w:rsidRDefault="00A40FE2" w:rsidP="00A40FE2"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统一社会信用代码</w:t>
            </w:r>
          </w:p>
          <w:p w:rsidR="00A40FE2" w:rsidRDefault="00A40FE2" w:rsidP="00A40FE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（身份证号码）</w:t>
            </w:r>
          </w:p>
        </w:tc>
        <w:tc>
          <w:tcPr>
            <w:tcW w:w="6897" w:type="dxa"/>
            <w:gridSpan w:val="5"/>
            <w:vAlign w:val="center"/>
          </w:tcPr>
          <w:p w:rsidR="00A40FE2" w:rsidRDefault="00A40FE2" w:rsidP="00A40FE2"/>
        </w:tc>
      </w:tr>
      <w:tr w:rsidR="00A40FE2" w:rsidTr="00A40FE2">
        <w:trPr>
          <w:cantSplit/>
          <w:trHeight w:val="949"/>
        </w:trPr>
        <w:tc>
          <w:tcPr>
            <w:tcW w:w="2197" w:type="dxa"/>
            <w:vAlign w:val="center"/>
          </w:tcPr>
          <w:p w:rsidR="00A40FE2" w:rsidRDefault="00A40FE2" w:rsidP="00A40FE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</w:tc>
        <w:tc>
          <w:tcPr>
            <w:tcW w:w="3450" w:type="dxa"/>
            <w:vAlign w:val="center"/>
          </w:tcPr>
          <w:p w:rsidR="00A40FE2" w:rsidRDefault="00A40FE2" w:rsidP="00A40FE2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40FE2" w:rsidRDefault="00A40FE2" w:rsidP="00A40FE2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</w:t>
            </w:r>
          </w:p>
        </w:tc>
        <w:tc>
          <w:tcPr>
            <w:tcW w:w="2654" w:type="dxa"/>
            <w:gridSpan w:val="2"/>
            <w:vAlign w:val="center"/>
          </w:tcPr>
          <w:p w:rsidR="00A40FE2" w:rsidRDefault="00A40FE2" w:rsidP="00A40FE2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0FE2" w:rsidTr="00A40FE2">
        <w:trPr>
          <w:cantSplit/>
          <w:trHeight w:val="949"/>
        </w:trPr>
        <w:tc>
          <w:tcPr>
            <w:tcW w:w="2197" w:type="dxa"/>
            <w:vAlign w:val="center"/>
          </w:tcPr>
          <w:p w:rsidR="00A40FE2" w:rsidRDefault="00A40FE2" w:rsidP="00A40FE2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</w:t>
            </w:r>
          </w:p>
        </w:tc>
        <w:tc>
          <w:tcPr>
            <w:tcW w:w="3450" w:type="dxa"/>
            <w:vAlign w:val="center"/>
          </w:tcPr>
          <w:p w:rsidR="00A40FE2" w:rsidRDefault="00A40FE2" w:rsidP="00A40FE2">
            <w:pPr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40FE2" w:rsidRDefault="00A40FE2" w:rsidP="00A40FE2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654" w:type="dxa"/>
            <w:gridSpan w:val="2"/>
            <w:vAlign w:val="center"/>
          </w:tcPr>
          <w:p w:rsidR="00A40FE2" w:rsidRDefault="00A40FE2" w:rsidP="00A40FE2">
            <w:pPr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0FE2" w:rsidTr="00A40FE2">
        <w:trPr>
          <w:cantSplit/>
          <w:trHeight w:val="776"/>
        </w:trPr>
        <w:tc>
          <w:tcPr>
            <w:tcW w:w="2197" w:type="dxa"/>
            <w:vAlign w:val="center"/>
          </w:tcPr>
          <w:p w:rsidR="00A40FE2" w:rsidRDefault="00A40FE2" w:rsidP="00A40FE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收款单位（个人）</w:t>
            </w:r>
          </w:p>
        </w:tc>
        <w:tc>
          <w:tcPr>
            <w:tcW w:w="6897" w:type="dxa"/>
            <w:gridSpan w:val="5"/>
            <w:vAlign w:val="center"/>
          </w:tcPr>
          <w:p w:rsidR="00A40FE2" w:rsidRPr="008C1A60" w:rsidRDefault="00A40FE2" w:rsidP="00A40FE2">
            <w:pPr>
              <w:jc w:val="center"/>
              <w:rPr>
                <w:rFonts w:ascii="仿宋_GB2312" w:eastAsia="仿宋_GB2312" w:hAnsi="宋体" w:hint="eastAsia"/>
                <w:i/>
                <w:sz w:val="24"/>
              </w:rPr>
            </w:pPr>
            <w:r w:rsidRPr="008C1A60">
              <w:rPr>
                <w:rFonts w:ascii="仿宋_GB2312" w:eastAsia="仿宋_GB2312" w:hAnsi="宋体" w:hint="eastAsia"/>
                <w:i/>
                <w:sz w:val="24"/>
              </w:rPr>
              <w:t>应与专利权人一致</w:t>
            </w:r>
          </w:p>
        </w:tc>
      </w:tr>
      <w:tr w:rsidR="00A40FE2" w:rsidTr="00A40FE2">
        <w:trPr>
          <w:cantSplit/>
          <w:trHeight w:val="776"/>
        </w:trPr>
        <w:tc>
          <w:tcPr>
            <w:tcW w:w="2197" w:type="dxa"/>
            <w:vAlign w:val="center"/>
          </w:tcPr>
          <w:p w:rsidR="00A40FE2" w:rsidRDefault="00A40FE2" w:rsidP="00A40FE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开户行名称</w:t>
            </w:r>
          </w:p>
        </w:tc>
        <w:tc>
          <w:tcPr>
            <w:tcW w:w="6897" w:type="dxa"/>
            <w:gridSpan w:val="5"/>
            <w:vAlign w:val="center"/>
          </w:tcPr>
          <w:p w:rsidR="00A40FE2" w:rsidRDefault="00A40FE2" w:rsidP="00A40FE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0FE2" w:rsidTr="00A40FE2">
        <w:trPr>
          <w:cantSplit/>
          <w:trHeight w:val="686"/>
        </w:trPr>
        <w:tc>
          <w:tcPr>
            <w:tcW w:w="2197" w:type="dxa"/>
            <w:vAlign w:val="center"/>
          </w:tcPr>
          <w:p w:rsidR="00A40FE2" w:rsidRDefault="00A40FE2" w:rsidP="00A40FE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账    号</w:t>
            </w:r>
          </w:p>
        </w:tc>
        <w:tc>
          <w:tcPr>
            <w:tcW w:w="6897" w:type="dxa"/>
            <w:gridSpan w:val="5"/>
            <w:vAlign w:val="center"/>
          </w:tcPr>
          <w:p w:rsidR="00A40FE2" w:rsidRDefault="00A40FE2" w:rsidP="00A40FE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0FE2" w:rsidTr="00A40FE2">
        <w:trPr>
          <w:trHeight w:val="692"/>
        </w:trPr>
        <w:tc>
          <w:tcPr>
            <w:tcW w:w="2197" w:type="dxa"/>
            <w:vMerge w:val="restart"/>
            <w:vAlign w:val="center"/>
          </w:tcPr>
          <w:p w:rsidR="00A40FE2" w:rsidRDefault="00A40FE2" w:rsidP="00A40FE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授权发明专利情况</w:t>
            </w:r>
          </w:p>
        </w:tc>
        <w:tc>
          <w:tcPr>
            <w:tcW w:w="6897" w:type="dxa"/>
            <w:gridSpan w:val="5"/>
            <w:tcBorders>
              <w:right w:val="single" w:sz="4" w:space="0" w:color="auto"/>
            </w:tcBorders>
            <w:vAlign w:val="center"/>
          </w:tcPr>
          <w:p w:rsidR="00A40FE2" w:rsidRDefault="00A40FE2" w:rsidP="00A40FE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发明（件）</w:t>
            </w:r>
          </w:p>
        </w:tc>
      </w:tr>
      <w:tr w:rsidR="00A40FE2" w:rsidTr="00A40FE2">
        <w:trPr>
          <w:trHeight w:val="799"/>
        </w:trPr>
        <w:tc>
          <w:tcPr>
            <w:tcW w:w="2197" w:type="dxa"/>
            <w:vMerge/>
            <w:vAlign w:val="center"/>
          </w:tcPr>
          <w:p w:rsidR="00A40FE2" w:rsidRDefault="00A40FE2" w:rsidP="00A40FE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6897" w:type="dxa"/>
            <w:gridSpan w:val="5"/>
            <w:vAlign w:val="center"/>
          </w:tcPr>
          <w:p w:rsidR="00A40FE2" w:rsidRDefault="00A40FE2" w:rsidP="00A40FE2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A40FE2" w:rsidTr="00A40FE2">
        <w:trPr>
          <w:trHeight w:val="2993"/>
        </w:trPr>
        <w:tc>
          <w:tcPr>
            <w:tcW w:w="9093" w:type="dxa"/>
            <w:gridSpan w:val="6"/>
            <w:vAlign w:val="center"/>
          </w:tcPr>
          <w:p w:rsidR="00A40FE2" w:rsidRDefault="00A40FE2" w:rsidP="00A40FE2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声明：</w:t>
            </w:r>
          </w:p>
          <w:p w:rsidR="00A40FE2" w:rsidRDefault="00A40FE2" w:rsidP="00A40FE2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我单位（个人）所提交申报材料的各项内容均真实、合法，若有不实之处，愿放弃本次奖励申报，并承担由此产生的一切法律后果。</w:t>
            </w:r>
          </w:p>
          <w:p w:rsidR="00A40FE2" w:rsidRDefault="00A40FE2" w:rsidP="00A40FE2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A40FE2" w:rsidRDefault="00A40FE2" w:rsidP="00A40FE2">
            <w:pPr>
              <w:rPr>
                <w:rFonts w:ascii="仿宋_GB2312" w:eastAsia="仿宋_GB2312" w:hAnsi="宋体" w:hint="eastAsia"/>
                <w:sz w:val="24"/>
              </w:rPr>
            </w:pPr>
          </w:p>
          <w:p w:rsidR="00A40FE2" w:rsidRDefault="00A40FE2" w:rsidP="00A40FE2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签名：</w:t>
            </w:r>
          </w:p>
          <w:p w:rsidR="00A40FE2" w:rsidRDefault="00A40FE2" w:rsidP="00A40FE2">
            <w:pPr>
              <w:ind w:firstLineChars="2800" w:firstLine="67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（单位公章）  </w:t>
            </w:r>
          </w:p>
          <w:p w:rsidR="00A40FE2" w:rsidRDefault="00A40FE2" w:rsidP="00A40FE2">
            <w:pPr>
              <w:spacing w:line="400" w:lineRule="exact"/>
              <w:ind w:firstLineChars="2850" w:firstLine="68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CD7C48" w:rsidRPr="008A3EE1" w:rsidRDefault="00CD7C48">
      <w:pPr>
        <w:jc w:val="center"/>
        <w:rPr>
          <w:rFonts w:ascii="方正小标宋简体" w:eastAsia="方正小标宋简体" w:hAnsi="仿宋" w:cs="仿宋" w:hint="eastAsia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</w:t>
      </w:r>
      <w:r w:rsidR="00C10336" w:rsidRPr="008A3EE1">
        <w:rPr>
          <w:rFonts w:ascii="方正小标宋简体" w:eastAsia="方正小标宋简体" w:hint="eastAsia"/>
          <w:color w:val="000000"/>
          <w:sz w:val="36"/>
          <w:szCs w:val="36"/>
        </w:rPr>
        <w:t>新乡</w:t>
      </w:r>
      <w:r w:rsidRPr="008A3EE1">
        <w:rPr>
          <w:rFonts w:ascii="方正小标宋简体" w:eastAsia="方正小标宋简体" w:hint="eastAsia"/>
          <w:color w:val="000000"/>
          <w:sz w:val="36"/>
          <w:szCs w:val="36"/>
        </w:rPr>
        <w:t>市授权</w:t>
      </w:r>
      <w:r w:rsidR="00A40FE2">
        <w:rPr>
          <w:rFonts w:ascii="方正小标宋简体" w:eastAsia="方正小标宋简体" w:hint="eastAsia"/>
          <w:color w:val="000000"/>
          <w:sz w:val="36"/>
          <w:szCs w:val="36"/>
        </w:rPr>
        <w:t>发明</w:t>
      </w:r>
      <w:r w:rsidRPr="008A3EE1">
        <w:rPr>
          <w:rFonts w:ascii="方正小标宋简体" w:eastAsia="方正小标宋简体" w:hint="eastAsia"/>
          <w:color w:val="000000"/>
          <w:sz w:val="36"/>
          <w:szCs w:val="36"/>
        </w:rPr>
        <w:t>专利奖励资金申报表</w:t>
      </w:r>
    </w:p>
    <w:sectPr w:rsidR="00CD7C48" w:rsidRPr="008A3EE1">
      <w:headerReference w:type="default" r:id="rId7"/>
      <w:pgSz w:w="11906" w:h="16838"/>
      <w:pgMar w:top="1440" w:right="110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E58" w:rsidRDefault="00E80E58">
      <w:r>
        <w:separator/>
      </w:r>
    </w:p>
  </w:endnote>
  <w:endnote w:type="continuationSeparator" w:id="1">
    <w:p w:rsidR="00E80E58" w:rsidRDefault="00E8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E58" w:rsidRDefault="00E80E58">
      <w:r>
        <w:separator/>
      </w:r>
    </w:p>
  </w:footnote>
  <w:footnote w:type="continuationSeparator" w:id="1">
    <w:p w:rsidR="00E80E58" w:rsidRDefault="00E80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C48" w:rsidRDefault="00CD7C48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B0936"/>
    <w:rsid w:val="005C7673"/>
    <w:rsid w:val="007F6A41"/>
    <w:rsid w:val="008A3EE1"/>
    <w:rsid w:val="008C1A60"/>
    <w:rsid w:val="009A6334"/>
    <w:rsid w:val="00A40FE2"/>
    <w:rsid w:val="00C10336"/>
    <w:rsid w:val="00CA6541"/>
    <w:rsid w:val="00CD7C48"/>
    <w:rsid w:val="00E5683E"/>
    <w:rsid w:val="00E80E58"/>
    <w:rsid w:val="00F65A91"/>
    <w:rsid w:val="00F7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103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03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59230-2CB3-4E7B-AF14-BCA09396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微软用户</dc:creator>
  <cp:lastModifiedBy>dh</cp:lastModifiedBy>
  <cp:revision>3</cp:revision>
  <cp:lastPrinted>2017-06-14T03:19:00Z</cp:lastPrinted>
  <dcterms:created xsi:type="dcterms:W3CDTF">2020-09-05T16:29:00Z</dcterms:created>
  <dcterms:modified xsi:type="dcterms:W3CDTF">2020-09-05T16:30:00Z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